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93" w:rsidRPr="00282177" w:rsidRDefault="00282177" w:rsidP="00282177">
      <w:pPr>
        <w:jc w:val="center"/>
        <w:rPr>
          <w:sz w:val="22"/>
        </w:rPr>
      </w:pPr>
      <w:r w:rsidRPr="00282177">
        <w:rPr>
          <w:sz w:val="22"/>
        </w:rPr>
        <w:t>Please sign up under a time slot you will be available to work</w:t>
      </w:r>
    </w:p>
    <w:tbl>
      <w:tblPr>
        <w:tblW w:w="2685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64"/>
        <w:gridCol w:w="9658"/>
        <w:gridCol w:w="64"/>
      </w:tblGrid>
      <w:tr w:rsidR="00282177" w:rsidTr="00282177">
        <w:trPr>
          <w:trHeight w:val="1080"/>
        </w:trPr>
        <w:tc>
          <w:tcPr>
            <w:tcW w:w="1151" w:type="pct"/>
          </w:tcPr>
          <w:p w:rsidR="00282177" w:rsidRDefault="00282177" w:rsidP="00282177">
            <w:pPr>
              <w:pStyle w:val="Title"/>
            </w:pPr>
          </w:p>
        </w:tc>
        <w:tc>
          <w:tcPr>
            <w:tcW w:w="3778" w:type="pct"/>
          </w:tcPr>
          <w:p w:rsidR="00282177" w:rsidRDefault="00282177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6086475" cy="1404620"/>
                      <wp:effectExtent l="0" t="0" r="9525" b="5080"/>
                      <wp:wrapThrough wrapText="bothSides">
                        <wp:wrapPolygon edited="0">
                          <wp:start x="0" y="0"/>
                          <wp:lineTo x="0" y="20707"/>
                          <wp:lineTo x="21566" y="20707"/>
                          <wp:lineTo x="2156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177" w:rsidRPr="00282177" w:rsidRDefault="00282177" w:rsidP="00282177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282177">
                                    <w:rPr>
                                      <w:b/>
                                      <w:sz w:val="36"/>
                                    </w:rPr>
                                    <w:t>Work Schedu</w:t>
                                  </w:r>
                                  <w:bookmarkStart w:id="0" w:name="_GoBack"/>
                                  <w:bookmarkEnd w:id="0"/>
                                  <w:r w:rsidRPr="00282177">
                                    <w:rPr>
                                      <w:b/>
                                      <w:sz w:val="36"/>
                                    </w:rPr>
                                    <w:t>le for &lt;Insert month&gt;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0;width:47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Vu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" stroked="f">
                      <v:textbox style="mso-fit-shape-to-text:t">
                        <w:txbxContent>
                          <w:p w:rsidR="00282177" w:rsidRPr="00282177" w:rsidRDefault="00282177" w:rsidP="0028217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2177">
                              <w:rPr>
                                <w:b/>
                                <w:sz w:val="36"/>
                              </w:rPr>
                              <w:t>Work Schedu</w:t>
                            </w:r>
                            <w:bookmarkStart w:id="1" w:name="_GoBack"/>
                            <w:bookmarkEnd w:id="1"/>
                            <w:r w:rsidRPr="00282177">
                              <w:rPr>
                                <w:b/>
                                <w:sz w:val="36"/>
                              </w:rPr>
                              <w:t>le for &lt;Insert month&gt;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71" w:type="pct"/>
          </w:tcPr>
          <w:p w:rsidR="00282177" w:rsidRDefault="00282177">
            <w:pPr>
              <w:pStyle w:val="Title"/>
            </w:pPr>
          </w:p>
        </w:tc>
      </w:tr>
    </w:tbl>
    <w:p w:rsidR="00B74293" w:rsidRDefault="00B742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B74293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B74293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B74293" w:rsidRDefault="006173CC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3D850D79761E4817A3A065654EEFD1A0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B74293" w:rsidRDefault="006173CC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B74293" w:rsidRDefault="00B7429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B7429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74293" w:rsidRDefault="006173CC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D2B07960476F4692BBA0CA93AC779B3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B74293" w:rsidRDefault="006173CC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B74293" w:rsidRDefault="00B7429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B7429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74293" w:rsidRDefault="006173CC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D2B07960476F4692BBA0CA93AC779B3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B74293" w:rsidRDefault="006173CC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B74293" w:rsidRDefault="00B7429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B74293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B74293" w:rsidRDefault="006173CC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D2B07960476F4692BBA0CA93AC779B3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B74293" w:rsidRDefault="006173CC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B74293" w:rsidRDefault="00B7429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B74293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B74293" w:rsidRDefault="006173CC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D2B07960476F4692BBA0CA93AC779B3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B74293" w:rsidRDefault="006173CC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B74293" w:rsidRDefault="00B74293">
            <w:pPr>
              <w:pStyle w:val="Days"/>
            </w:pPr>
          </w:p>
        </w:tc>
      </w:tr>
    </w:tbl>
    <w:p w:rsidR="00B74293" w:rsidRDefault="00B74293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B74293" w:rsidRDefault="00282177" w:rsidP="00282177">
            <w:r>
              <w:t>Before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74293" w:rsidRDefault="00282177" w:rsidP="00282177">
            <w:r>
              <w:t>Between 1</w:t>
            </w:r>
            <w:r w:rsidRPr="00282177">
              <w:rPr>
                <w:vertAlign w:val="superscript"/>
              </w:rPr>
              <w:t>st</w:t>
            </w:r>
            <w:r>
              <w:t xml:space="preserve"> and 2</w:t>
            </w:r>
            <w:r w:rsidRPr="0028217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74293" w:rsidRDefault="00B74293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74293" w:rsidRDefault="00B74293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74293" w:rsidRDefault="00282177" w:rsidP="00282177">
            <w:r>
              <w:t>Between 2</w:t>
            </w:r>
            <w:r w:rsidRPr="00282177">
              <w:rPr>
                <w:vertAlign w:val="superscript"/>
              </w:rPr>
              <w:t>nd</w:t>
            </w:r>
            <w:r>
              <w:t xml:space="preserve"> and 3</w:t>
            </w:r>
            <w:r w:rsidRPr="0028217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74293" w:rsidRDefault="00282177" w:rsidP="00282177">
            <w:r>
              <w:t>Between 3</w:t>
            </w:r>
            <w:r w:rsidRPr="00282177">
              <w:rPr>
                <w:vertAlign w:val="superscript"/>
              </w:rPr>
              <w:t>rd</w:t>
            </w:r>
            <w:r>
              <w:t xml:space="preserve"> and 4</w:t>
            </w:r>
            <w:r w:rsidRPr="002821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74293" w:rsidRDefault="00282177" w:rsidP="00282177">
            <w:r>
              <w:t>Between 5</w:t>
            </w:r>
            <w:r w:rsidRPr="00282177">
              <w:rPr>
                <w:vertAlign w:val="superscript"/>
              </w:rPr>
              <w:t>th</w:t>
            </w:r>
            <w:r>
              <w:t xml:space="preserve"> and 6</w:t>
            </w:r>
            <w:r w:rsidRPr="002821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74293" w:rsidTr="00B7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74293" w:rsidRDefault="00282177" w:rsidP="00282177">
            <w:r>
              <w:t xml:space="preserve">Afterschool clean up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74293" w:rsidRDefault="00B74293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B74293" w:rsidRDefault="00B74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293" w:rsidTr="00B74293">
        <w:tc>
          <w:tcPr>
            <w:tcW w:w="1007" w:type="pct"/>
          </w:tcPr>
          <w:p w:rsidR="00B74293" w:rsidRDefault="00B7429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74293" w:rsidRDefault="00B74293"/>
        </w:tc>
        <w:tc>
          <w:tcPr>
            <w:tcW w:w="998" w:type="pct"/>
          </w:tcPr>
          <w:p w:rsidR="00B74293" w:rsidRDefault="00B7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4293" w:rsidRDefault="00B74293"/>
    <w:sectPr w:rsidR="00B74293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CC" w:rsidRDefault="006173CC">
      <w:pPr>
        <w:spacing w:before="0" w:after="0"/>
      </w:pPr>
      <w:r>
        <w:separator/>
      </w:r>
    </w:p>
  </w:endnote>
  <w:endnote w:type="continuationSeparator" w:id="0">
    <w:p w:rsidR="006173CC" w:rsidRDefault="006173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93" w:rsidRDefault="006173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21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CC" w:rsidRDefault="006173CC">
      <w:pPr>
        <w:spacing w:before="0" w:after="0"/>
      </w:pPr>
      <w:r>
        <w:separator/>
      </w:r>
    </w:p>
  </w:footnote>
  <w:footnote w:type="continuationSeparator" w:id="0">
    <w:p w:rsidR="006173CC" w:rsidRDefault="006173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7"/>
    <w:rsid w:val="00282177"/>
    <w:rsid w:val="006173CC"/>
    <w:rsid w:val="00B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653A0-F823-4AEF-97FF-897F3D1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50D79761E4817A3A065654EEF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F30C-B03F-4322-85C0-5692E941687D}"/>
      </w:docPartPr>
      <w:docPartBody>
        <w:p w:rsidR="00000000" w:rsidRDefault="009849D5">
          <w:pPr>
            <w:pStyle w:val="3D850D79761E4817A3A065654EEFD1A0"/>
          </w:pPr>
          <w:r>
            <w:t>[Date]</w:t>
          </w:r>
        </w:p>
      </w:docPartBody>
    </w:docPart>
    <w:docPart>
      <w:docPartPr>
        <w:name w:val="D2B07960476F4692BBA0CA93AC77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DE09-A8A1-4005-8711-3E41536AE867}"/>
      </w:docPartPr>
      <w:docPartBody>
        <w:p w:rsidR="00000000" w:rsidRDefault="009849D5">
          <w:pPr>
            <w:pStyle w:val="D2B07960476F4692BBA0CA93AC779B3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5"/>
    <w:rsid w:val="009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50D79761E4817A3A065654EEFD1A0">
    <w:name w:val="3D850D79761E4817A3A065654EEFD1A0"/>
  </w:style>
  <w:style w:type="paragraph" w:customStyle="1" w:styleId="D2B07960476F4692BBA0CA93AC779B31">
    <w:name w:val="D2B07960476F4692BBA0CA93AC779B31"/>
  </w:style>
  <w:style w:type="paragraph" w:customStyle="1" w:styleId="CA49A0C3380D499A8F2D5BD40B2401D2">
    <w:name w:val="CA49A0C3380D499A8F2D5BD40B24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692D9-2C0C-434D-A317-CFF4C11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Barse</dc:creator>
  <cp:keywords/>
  <cp:lastModifiedBy>MORGAN BARSE</cp:lastModifiedBy>
  <cp:revision>1</cp:revision>
  <dcterms:created xsi:type="dcterms:W3CDTF">2015-05-06T00:26:00Z</dcterms:created>
  <dcterms:modified xsi:type="dcterms:W3CDTF">2015-05-06T00:34:00Z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